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87A75" w:rsidRPr="0074194B" w:rsidRDefault="00AD6BA1">
      <w:pPr>
        <w:pStyle w:val="Naslov"/>
      </w:pPr>
      <w:r>
        <w:t>Prva hrvatska gramatika</w:t>
      </w:r>
    </w:p>
    <w:p w:rsidR="00DB19E8" w:rsidRDefault="00DB19E8" w:rsidP="00DB19E8">
      <w:pPr>
        <w:pStyle w:val="Naslov1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- </w:t>
      </w:r>
      <w:r w:rsidR="005E77B8" w:rsidRPr="005E77B8">
        <w:rPr>
          <w:b w:val="0"/>
          <w:bCs/>
          <w:i/>
          <w:iCs/>
          <w:sz w:val="24"/>
          <w:szCs w:val="24"/>
        </w:rPr>
        <w:t>Temelji ilirskoga jezika u dvije knjige</w:t>
      </w:r>
    </w:p>
    <w:p w:rsidR="009957E4" w:rsidRDefault="00DB19E8" w:rsidP="00DB19E8">
      <w:pPr>
        <w:pStyle w:val="Naslov1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- Rim, 1604.</w:t>
      </w:r>
    </w:p>
    <w:p w:rsidR="007614D8" w:rsidRDefault="009957E4" w:rsidP="007614D8">
      <w:pPr>
        <w:pStyle w:val="Naslov1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-</w:t>
      </w:r>
      <w:r w:rsidR="00501351">
        <w:rPr>
          <w:b w:val="0"/>
          <w:bCs/>
          <w:sz w:val="24"/>
          <w:szCs w:val="24"/>
        </w:rPr>
        <w:t xml:space="preserve"> prvi opis hrvatskoga književnoga </w:t>
      </w:r>
      <w:r w:rsidR="00857298">
        <w:rPr>
          <w:b w:val="0"/>
          <w:bCs/>
          <w:sz w:val="24"/>
          <w:szCs w:val="24"/>
        </w:rPr>
        <w:t xml:space="preserve">jezika </w:t>
      </w:r>
      <w:r>
        <w:rPr>
          <w:b w:val="0"/>
          <w:bCs/>
          <w:sz w:val="24"/>
          <w:szCs w:val="24"/>
        </w:rPr>
        <w:t xml:space="preserve">i početak njegova normiranja </w:t>
      </w:r>
    </w:p>
    <w:p w:rsidR="006725F0" w:rsidRPr="006725F0" w:rsidRDefault="007614D8" w:rsidP="006725F0">
      <w:pPr>
        <w:pStyle w:val="Naslov1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- pravila o deklinaciji, konjugaciji i rečenici </w:t>
      </w:r>
    </w:p>
    <w:p w:rsidR="0048611D" w:rsidRDefault="006725F0" w:rsidP="007614D8">
      <w:pPr>
        <w:pStyle w:val="Naslov1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- primjeri iz čakavsko-štokavske književnosti</w:t>
      </w:r>
      <w:r w:rsidR="0048611D">
        <w:rPr>
          <w:b w:val="0"/>
          <w:bCs/>
          <w:sz w:val="24"/>
          <w:szCs w:val="24"/>
        </w:rPr>
        <w:t xml:space="preserve"> </w:t>
      </w:r>
    </w:p>
    <w:p w:rsidR="00955EE0" w:rsidRDefault="0048611D" w:rsidP="007614D8">
      <w:pPr>
        <w:pStyle w:val="Naslov1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- isto se slovo uvijek jednako čita</w:t>
      </w:r>
    </w:p>
    <w:p w:rsidR="007614D8" w:rsidRPr="007614D8" w:rsidRDefault="00955EE0" w:rsidP="007614D8">
      <w:pPr>
        <w:pStyle w:val="Naslov1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-</w:t>
      </w:r>
      <w:r w:rsidR="00652A0C">
        <w:rPr>
          <w:b w:val="0"/>
          <w:bCs/>
          <w:sz w:val="24"/>
          <w:szCs w:val="24"/>
        </w:rPr>
        <w:t xml:space="preserve"> pisana na latinskom je</w:t>
      </w:r>
      <w:r>
        <w:rPr>
          <w:b w:val="0"/>
          <w:bCs/>
          <w:sz w:val="24"/>
          <w:szCs w:val="24"/>
        </w:rPr>
        <w:t>ziku</w:t>
      </w:r>
    </w:p>
    <w:p w:rsidR="007614D8" w:rsidRDefault="007614D8">
      <w:pPr>
        <w:pStyle w:val="Naslov1"/>
      </w:pPr>
    </w:p>
    <w:p w:rsidR="00B87A75" w:rsidRPr="0074194B" w:rsidRDefault="00AD6BA1">
      <w:pPr>
        <w:pStyle w:val="Naslov1"/>
      </w:pPr>
      <w:r>
        <w:t>Bartol Kašić</w:t>
      </w:r>
    </w:p>
    <w:p w:rsidR="005E16A6" w:rsidRDefault="00E56469">
      <w:r>
        <w:t>Rođen na Pagu 15. kolovoza 1575., p</w:t>
      </w:r>
      <w:r w:rsidR="0056425F">
        <w:t xml:space="preserve">reminuo u Rimu 28. prosinca 1650. </w:t>
      </w:r>
      <w:r w:rsidR="006B773B">
        <w:t xml:space="preserve">Bio je hrvatski katolički svećenik, </w:t>
      </w:r>
      <w:r w:rsidR="00575E73">
        <w:t xml:space="preserve">isusovac, gramatičar, </w:t>
      </w:r>
      <w:r w:rsidR="000642FD">
        <w:t xml:space="preserve">duhovni pisac i prevoditelj. </w:t>
      </w:r>
    </w:p>
    <w:p w:rsidR="00620482" w:rsidRDefault="007C0403"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3625817B" wp14:editId="57E52B71">
            <wp:simplePos x="0" y="0"/>
            <wp:positionH relativeFrom="column">
              <wp:posOffset>3242310</wp:posOffset>
            </wp:positionH>
            <wp:positionV relativeFrom="paragraph">
              <wp:posOffset>243840</wp:posOffset>
            </wp:positionV>
            <wp:extent cx="1814830" cy="2306320"/>
            <wp:effectExtent l="247650" t="190500" r="242570" b="18923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08409">
                      <a:off x="0" y="0"/>
                      <a:ext cx="1814830" cy="230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482"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860425</wp:posOffset>
            </wp:positionH>
            <wp:positionV relativeFrom="paragraph">
              <wp:posOffset>291465</wp:posOffset>
            </wp:positionV>
            <wp:extent cx="1828800" cy="2743200"/>
            <wp:effectExtent l="190500" t="114300" r="190500" b="11430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23671">
                      <a:off x="0" y="0"/>
                      <a:ext cx="18288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C0403" w:rsidRDefault="007C0403"/>
    <w:p w:rsidR="007C0403" w:rsidRDefault="007C0403"/>
    <w:p w:rsidR="007C0403" w:rsidRDefault="007C0403"/>
    <w:p w:rsidR="007C0403" w:rsidRDefault="007C0403"/>
    <w:p w:rsidR="007C0403" w:rsidRDefault="007C0403"/>
    <w:p w:rsidR="007C0403" w:rsidRDefault="007C0403"/>
    <w:p w:rsidR="007C0403" w:rsidRDefault="006F3DE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-269875</wp:posOffset>
                </wp:positionH>
                <wp:positionV relativeFrom="paragraph">
                  <wp:posOffset>294005</wp:posOffset>
                </wp:positionV>
                <wp:extent cx="1522730" cy="607060"/>
                <wp:effectExtent l="19050" t="0" r="39370" b="40640"/>
                <wp:wrapNone/>
                <wp:docPr id="6" name="Obl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730" cy="607060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05E05" id="Oblak 6" o:spid="_x0000_s1026" style="position:absolute;margin-left:-21.25pt;margin-top:23.15pt;width:119.9pt;height:4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&#13;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<v:stroke joinstyle="miter"/>
                <v:path arrowok="t" o:connecttype="custom" o:connectlocs="165421,367847;76137,356648;244201,490412;205146,495766;580823,549305;557277,524854;1016105,488332;1006694,515158;1202992,322557;1317584,422834;1473312,215759;1422272,253363;1350859,76248;1353538,94010;1024952,55535;1051107,32882;780434,66327;793089,46794;493477,72960;539300,91902;145470,221872;137469,201932" o:connectangles="0,0,0,0,0,0,0,0,0,0,0,0,0,0,0,0,0,0,0,0,0,0"/>
              </v:shape>
            </w:pict>
          </mc:Fallback>
        </mc:AlternateContent>
      </w:r>
    </w:p>
    <w:p w:rsidR="006F3DE9" w:rsidRPr="006F3DE9" w:rsidRDefault="005A2C5A">
      <w:pPr>
        <w:rPr>
          <w:rFonts w:ascii="Arial Black" w:hAnsi="Arial Black"/>
          <w:sz w:val="36"/>
          <w:szCs w:val="36"/>
        </w:rPr>
      </w:pPr>
      <w:r w:rsidRPr="005A2C5A">
        <w:rPr>
          <w:rFonts w:ascii="Arial Black" w:hAnsi="Arial Black"/>
          <w:sz w:val="36"/>
          <w:szCs w:val="36"/>
        </w:rPr>
        <w:t>BONUS</w:t>
      </w:r>
    </w:p>
    <w:p w:rsidR="005A2C5A" w:rsidRPr="00A272A9" w:rsidRDefault="007C0403">
      <w:pPr>
        <w:rPr>
          <w:b/>
          <w:bCs/>
        </w:rPr>
      </w:pPr>
      <w:r w:rsidRPr="00A272A9">
        <w:rPr>
          <w:b/>
          <w:bCs/>
        </w:rPr>
        <w:t>Zašto Ba</w:t>
      </w:r>
      <w:r w:rsidR="00295A03" w:rsidRPr="00A272A9">
        <w:rPr>
          <w:b/>
          <w:bCs/>
        </w:rPr>
        <w:t>rtol Kašić nije napisao hrvatsku gramatiku na</w:t>
      </w:r>
      <w:r w:rsidR="004477C4" w:rsidRPr="00A272A9">
        <w:rPr>
          <w:b/>
          <w:bCs/>
        </w:rPr>
        <w:t xml:space="preserve"> hrvatskome jeziku?                   </w:t>
      </w:r>
    </w:p>
    <w:p w:rsidR="004477C4" w:rsidRPr="0074194B" w:rsidRDefault="004477C4">
      <w:r>
        <w:t>Zato što je u to vrijeme latinski jezik bio jezik</w:t>
      </w:r>
      <w:r w:rsidR="005A2C5A">
        <w:t xml:space="preserve"> znanosti, književnosti, škole i kulture.</w:t>
      </w:r>
      <w:bookmarkStart w:id="0" w:name="_GoBack"/>
      <w:bookmarkEnd w:id="0"/>
    </w:p>
    <w:sectPr w:rsidR="004477C4" w:rsidRPr="0074194B">
      <w:footerReference w:type="default" r:id="rId9"/>
      <w:pgSz w:w="11907" w:h="16839" w:code="9"/>
      <w:pgMar w:top="1080" w:right="864" w:bottom="158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D6BA1" w:rsidRDefault="00AD6BA1">
      <w:pPr>
        <w:spacing w:after="0" w:line="240" w:lineRule="auto"/>
      </w:pPr>
      <w:r>
        <w:separator/>
      </w:r>
    </w:p>
  </w:endnote>
  <w:endnote w:type="continuationSeparator" w:id="0">
    <w:p w:rsidR="00AD6BA1" w:rsidRDefault="00AD6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7A75" w:rsidRDefault="000768F4"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D6BA1" w:rsidRDefault="00AD6BA1">
      <w:pPr>
        <w:spacing w:after="0" w:line="240" w:lineRule="auto"/>
      </w:pPr>
      <w:r>
        <w:separator/>
      </w:r>
    </w:p>
  </w:footnote>
  <w:footnote w:type="continuationSeparator" w:id="0">
    <w:p w:rsidR="00AD6BA1" w:rsidRDefault="00AD6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03EAF"/>
    <w:multiLevelType w:val="hybridMultilevel"/>
    <w:tmpl w:val="E14EF5FC"/>
    <w:lvl w:ilvl="0" w:tplc="FFFFFFFF">
      <w:start w:val="15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7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BA1"/>
    <w:rsid w:val="000642FD"/>
    <w:rsid w:val="000754E0"/>
    <w:rsid w:val="000768F4"/>
    <w:rsid w:val="00162886"/>
    <w:rsid w:val="00181177"/>
    <w:rsid w:val="001840EE"/>
    <w:rsid w:val="0022050E"/>
    <w:rsid w:val="00295A03"/>
    <w:rsid w:val="0036243E"/>
    <w:rsid w:val="004477C4"/>
    <w:rsid w:val="0048611D"/>
    <w:rsid w:val="00501351"/>
    <w:rsid w:val="0056425F"/>
    <w:rsid w:val="00575E73"/>
    <w:rsid w:val="005A2C5A"/>
    <w:rsid w:val="005E16A6"/>
    <w:rsid w:val="005E77B8"/>
    <w:rsid w:val="00620482"/>
    <w:rsid w:val="00652A0C"/>
    <w:rsid w:val="006725F0"/>
    <w:rsid w:val="006B773B"/>
    <w:rsid w:val="006F3DE9"/>
    <w:rsid w:val="00715272"/>
    <w:rsid w:val="0074194B"/>
    <w:rsid w:val="007614D8"/>
    <w:rsid w:val="007B5717"/>
    <w:rsid w:val="007C0403"/>
    <w:rsid w:val="007E287D"/>
    <w:rsid w:val="00857298"/>
    <w:rsid w:val="00894EF0"/>
    <w:rsid w:val="00955EE0"/>
    <w:rsid w:val="0098441F"/>
    <w:rsid w:val="009957E4"/>
    <w:rsid w:val="00A272A9"/>
    <w:rsid w:val="00AD6BA1"/>
    <w:rsid w:val="00B043D2"/>
    <w:rsid w:val="00B61BEE"/>
    <w:rsid w:val="00B87A75"/>
    <w:rsid w:val="00DB19E8"/>
    <w:rsid w:val="00E11CC0"/>
    <w:rsid w:val="00E56469"/>
    <w:rsid w:val="00F13269"/>
    <w:rsid w:val="00F8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BEF61C"/>
  <w15:chartTrackingRefBased/>
  <w15:docId w15:val="{82BA8246-A26D-AC48-9259-C64952A0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hr-HR" w:eastAsia="ja-JP" w:bidi="hr-HR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F21"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NaslovChar">
    <w:name w:val="Naslov Char"/>
    <w:basedOn w:val="Zadanifontodlomka"/>
    <w:link w:val="Naslov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Naslov5Char">
    <w:name w:val="Naslov 5 Char"/>
    <w:basedOn w:val="Zadanifontodlomka"/>
    <w:link w:val="Naslov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Naslov6Char">
    <w:name w:val="Naslov 6 Char"/>
    <w:basedOn w:val="Zadanifontodlomka"/>
    <w:link w:val="Naslov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Naslov7Char">
    <w:name w:val="Naslov 7 Char"/>
    <w:basedOn w:val="Zadanifontodlomka"/>
    <w:link w:val="Naslov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Podnaslov">
    <w:name w:val="Subtitle"/>
    <w:basedOn w:val="Normal"/>
    <w:link w:val="Podnaslov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Neupadljivoisticanje">
    <w:name w:val="Subtle Emphasis"/>
    <w:basedOn w:val="Zadanifontodlomka"/>
    <w:uiPriority w:val="19"/>
    <w:semiHidden/>
    <w:unhideWhenUsed/>
    <w:qFormat/>
    <w:rPr>
      <w:i/>
      <w:iCs/>
      <w:color w:val="666660" w:themeColor="text2" w:themeTint="BF"/>
    </w:rPr>
  </w:style>
  <w:style w:type="character" w:styleId="Jakoisticanje">
    <w:name w:val="Intense Emphasis"/>
    <w:basedOn w:val="Zadanifontodlomka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Naglaeno">
    <w:name w:val="Strong"/>
    <w:basedOn w:val="Zadanifontodlomka"/>
    <w:uiPriority w:val="22"/>
    <w:semiHidden/>
    <w:unhideWhenUsed/>
    <w:qFormat/>
    <w:rPr>
      <w:b/>
      <w:bCs/>
      <w:color w:val="666660" w:themeColor="text2" w:themeTint="BF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CitatChar">
    <w:name w:val="Citat Char"/>
    <w:basedOn w:val="Zadanifontodlomka"/>
    <w:link w:val="Citat"/>
    <w:uiPriority w:val="29"/>
    <w:semiHidden/>
    <w:rPr>
      <w:i/>
      <w:iCs/>
      <w:sz w:val="34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Pr>
      <w:b/>
      <w:i/>
      <w:iCs/>
      <w:color w:val="454541" w:themeColor="text2" w:themeTint="E6"/>
      <w:sz w:val="34"/>
    </w:rPr>
  </w:style>
  <w:style w:type="character" w:styleId="Neupadljivareferenca">
    <w:name w:val="Subtle Reference"/>
    <w:basedOn w:val="Zadanifontodlomka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Istaknutareferenca">
    <w:name w:val="Intense Reference"/>
    <w:basedOn w:val="Zadanifontodlomka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Opisslike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Naslov">
    <w:name w:val="TOC Heading"/>
    <w:basedOn w:val="Naslov1"/>
    <w:next w:val="Normal"/>
    <w:uiPriority w:val="39"/>
    <w:semiHidden/>
    <w:unhideWhenUsed/>
    <w:qFormat/>
    <w:pPr>
      <w:outlineLvl w:val="9"/>
    </w:pPr>
  </w:style>
  <w:style w:type="character" w:styleId="Tekstrezerviranogmjesta">
    <w:name w:val="Placeholder Text"/>
    <w:basedOn w:val="Zadanifontodlomka"/>
    <w:uiPriority w:val="99"/>
    <w:semiHidden/>
    <w:rPr>
      <w:color w:val="808080"/>
    </w:rPr>
  </w:style>
  <w:style w:type="character" w:styleId="Naslovknjige">
    <w:name w:val="Book Title"/>
    <w:basedOn w:val="Zadanifontodlomka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Naslovtabliceizvora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Zaglavlje">
    <w:name w:val="header"/>
    <w:basedOn w:val="Normal"/>
    <w:link w:val="ZaglavljeChar"/>
    <w:uiPriority w:val="99"/>
    <w:unhideWhenUsed/>
    <w:pPr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unhideWhenUsed/>
    <w:pPr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8349E58D-7DD9-D149-A0AF-0031481630D8%7dtf50002001.dotx" TargetMode="External" 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854270E7D35444984A132DF2251171" ma:contentTypeVersion="5" ma:contentTypeDescription="Stvaranje novog dokumenta." ma:contentTypeScope="" ma:versionID="8483de6e8281013b484f9f8cbfa44471">
  <xsd:schema xmlns:xsd="http://www.w3.org/2001/XMLSchema" xmlns:xs="http://www.w3.org/2001/XMLSchema" xmlns:p="http://schemas.microsoft.com/office/2006/metadata/properties" xmlns:ns2="9d4163a7-3824-43b3-ab1c-15fabf31a21c" targetNamespace="http://schemas.microsoft.com/office/2006/metadata/properties" ma:root="true" ma:fieldsID="b5431139e677a5988684ce7b972ba81a" ns2:_="">
    <xsd:import namespace="9d4163a7-3824-43b3-ab1c-15fabf31a2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4163a7-3824-43b3-ab1c-15fabf31a2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7F2D89-62C1-4C89-9E94-FD44E640A08E}"/>
</file>

<file path=customXml/itemProps2.xml><?xml version="1.0" encoding="utf-8"?>
<ds:datastoreItem xmlns:ds="http://schemas.openxmlformats.org/officeDocument/2006/customXml" ds:itemID="{D07ED25B-1FB6-4AEF-B9B7-ADB0758A794E}"/>
</file>

<file path=customXml/itemProps3.xml><?xml version="1.0" encoding="utf-8"?>
<ds:datastoreItem xmlns:ds="http://schemas.openxmlformats.org/officeDocument/2006/customXml" ds:itemID="{0F15A3C5-1F40-4F78-BD8B-75C820D72809}"/>
</file>

<file path=docProps/app.xml><?xml version="1.0" encoding="utf-8"?>
<Properties xmlns="http://schemas.openxmlformats.org/officeDocument/2006/extended-properties" xmlns:vt="http://schemas.openxmlformats.org/officeDocument/2006/docPropsVTypes">
  <Template>{8349E58D-7DD9-D149-A0AF-0031481630D8}tf50002001.dotx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Svjetličić</dc:creator>
  <cp:keywords/>
  <dc:description/>
  <cp:lastModifiedBy>Eva Svjetličić</cp:lastModifiedBy>
  <cp:revision>2</cp:revision>
  <dcterms:created xsi:type="dcterms:W3CDTF">2021-03-15T12:01:00Z</dcterms:created>
  <dcterms:modified xsi:type="dcterms:W3CDTF">2021-03-15T12:01:00Z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0x01010075854270E7D35444984A132DF2251171</vt:lpwstr>
  </property>
</Properties>
</file>